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92F" w:rsidP="0065692F"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318.75pt">
            <v:imagedata r:id="rId6" o:title=""/>
          </v:shape>
        </w:pict>
      </w:r>
    </w:p>
    <w:sectPr w:rsidR="00000000" w:rsidSect="0065692F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2F" w:rsidRDefault="0065692F" w:rsidP="0065692F">
      <w:r>
        <w:separator/>
      </w:r>
    </w:p>
  </w:endnote>
  <w:endnote w:type="continuationSeparator" w:id="0">
    <w:p w:rsidR="0065692F" w:rsidRDefault="0065692F" w:rsidP="0065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2F" w:rsidRDefault="0065692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2F" w:rsidRDefault="0065692F" w:rsidP="0065692F">
      <w:r>
        <w:separator/>
      </w:r>
    </w:p>
  </w:footnote>
  <w:footnote w:type="continuationSeparator" w:id="0">
    <w:p w:rsidR="0065692F" w:rsidRDefault="0065692F" w:rsidP="0065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2F" w:rsidRDefault="0065692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5692F"/>
    <w:rsid w:val="0065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